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適用於所有內容的表格版面配置"/>
      </w:tblPr>
      <w:tblGrid>
        <w:gridCol w:w="2869"/>
        <w:gridCol w:w="333"/>
        <w:gridCol w:w="6400"/>
      </w:tblGrid>
      <w:tr w:rsidR="00E62D09" w:rsidRPr="00763B07" w:rsidTr="00503D02">
        <w:tc>
          <w:tcPr>
            <w:tcW w:w="2869" w:type="dxa"/>
          </w:tcPr>
          <w:sdt>
            <w:sdtPr>
              <w:rPr>
                <w:rFonts w:ascii="標楷體" w:eastAsia="標楷體" w:hAnsi="標楷體"/>
                <w:color w:val="002060"/>
                <w:sz w:val="40"/>
                <w:lang w:eastAsia="zh-TW"/>
              </w:rPr>
              <w:alias w:val="您的姓名："/>
              <w:tag w:val="您的姓名："/>
              <w:id w:val="-1681114201"/>
              <w:placeholder>
                <w:docPart w:val="8EC0647DA30C42ABBADAB34C1157E24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ED349C" w:rsidRPr="00296263" w:rsidRDefault="000B3383" w:rsidP="0009079F">
                <w:pPr>
                  <w:pStyle w:val="1"/>
                  <w:rPr>
                    <w:rFonts w:ascii="標楷體" w:eastAsia="標楷體" w:hAnsi="標楷體"/>
                    <w:color w:val="002060"/>
                  </w:rPr>
                </w:pPr>
                <w:r w:rsidRPr="000B3383">
                  <w:rPr>
                    <w:rFonts w:ascii="標楷體" w:eastAsia="標楷體" w:hAnsi="標楷體" w:hint="eastAsia"/>
                    <w:color w:val="002060"/>
                    <w:sz w:val="40"/>
                    <w:lang w:eastAsia="zh-TW"/>
                  </w:rPr>
                  <w:t>主題式跨國師生機器人共學計畫</w:t>
                </w:r>
              </w:p>
            </w:sdtContent>
          </w:sdt>
          <w:tbl>
            <w:tblPr>
              <w:tblW w:w="4941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左側表格版面配置​​"/>
            </w:tblPr>
            <w:tblGrid>
              <w:gridCol w:w="2835"/>
            </w:tblGrid>
            <w:tr w:rsidR="00E62D09" w:rsidRPr="00763B07" w:rsidTr="00A83D72">
              <w:tc>
                <w:tcPr>
                  <w:tcW w:w="2835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296263" w:rsidRPr="00296263" w:rsidRDefault="00296263" w:rsidP="00296263">
                  <w:pPr>
                    <w:pStyle w:val="af3"/>
                    <w:rPr>
                      <w:rFonts w:asciiTheme="majorEastAsia" w:eastAsiaTheme="majorEastAsia" w:hAnsiTheme="majorEastAsia"/>
                      <w:color w:val="002060"/>
                      <w:sz w:val="24"/>
                    </w:rPr>
                  </w:pPr>
                  <w:r w:rsidRPr="00296263">
                    <w:rPr>
                      <w:rFonts w:asciiTheme="majorEastAsia" w:eastAsiaTheme="majorEastAsia" w:hAnsiTheme="majorEastAsia" w:hint="eastAsia"/>
                      <w:color w:val="002060"/>
                      <w:sz w:val="24"/>
                    </w:rPr>
                    <w:t>日本大阪工業大學</w:t>
                  </w:r>
                </w:p>
                <w:p w:rsidR="00296263" w:rsidRPr="00296263" w:rsidRDefault="00296263" w:rsidP="00296263">
                  <w:pPr>
                    <w:pStyle w:val="af3"/>
                    <w:rPr>
                      <w:rFonts w:asciiTheme="majorEastAsia" w:eastAsiaTheme="majorEastAsia" w:hAnsiTheme="majorEastAsia"/>
                      <w:color w:val="002060"/>
                      <w:sz w:val="24"/>
                    </w:rPr>
                  </w:pPr>
                  <w:r w:rsidRPr="00296263">
                    <w:rPr>
                      <w:rFonts w:asciiTheme="majorEastAsia" w:eastAsiaTheme="majorEastAsia" w:hAnsiTheme="majorEastAsia" w:hint="eastAsia"/>
                      <w:color w:val="002060"/>
                      <w:sz w:val="24"/>
                    </w:rPr>
                    <w:t xml:space="preserve">Osaka </w:t>
                  </w:r>
                  <w:r w:rsidRPr="00296263">
                    <w:rPr>
                      <w:rFonts w:asciiTheme="majorEastAsia" w:eastAsiaTheme="majorEastAsia" w:hAnsiTheme="majorEastAsia"/>
                      <w:color w:val="002060"/>
                      <w:sz w:val="24"/>
                    </w:rPr>
                    <w:t xml:space="preserve"> Institute of Technology (OIT)</w:t>
                  </w:r>
                </w:p>
                <w:p w:rsidR="00296263" w:rsidRPr="00296263" w:rsidRDefault="00296263" w:rsidP="00296263">
                  <w:pPr>
                    <w:pStyle w:val="af3"/>
                    <w:rPr>
                      <w:rFonts w:asciiTheme="majorEastAsia" w:eastAsiaTheme="majorEastAsia" w:hAnsiTheme="majorEastAsia"/>
                      <w:color w:val="385623" w:themeColor="accent6" w:themeShade="80"/>
                      <w:sz w:val="24"/>
                    </w:rPr>
                  </w:pPr>
                  <w:r w:rsidRPr="00296263">
                    <w:rPr>
                      <w:rFonts w:asciiTheme="majorEastAsia" w:eastAsiaTheme="majorEastAsia" w:hAnsiTheme="majorEastAsia" w:hint="eastAsia"/>
                      <w:color w:val="385623" w:themeColor="accent6" w:themeShade="80"/>
                      <w:sz w:val="24"/>
                    </w:rPr>
                    <w:t>南</w:t>
                  </w:r>
                  <w:proofErr w:type="gramStart"/>
                  <w:r w:rsidRPr="00296263">
                    <w:rPr>
                      <w:rFonts w:asciiTheme="majorEastAsia" w:eastAsiaTheme="majorEastAsia" w:hAnsiTheme="majorEastAsia" w:hint="eastAsia"/>
                      <w:color w:val="385623" w:themeColor="accent6" w:themeShade="80"/>
                      <w:sz w:val="24"/>
                    </w:rPr>
                    <w:t>臺</w:t>
                  </w:r>
                  <w:proofErr w:type="gramEnd"/>
                  <w:r w:rsidRPr="00296263">
                    <w:rPr>
                      <w:rFonts w:asciiTheme="majorEastAsia" w:eastAsiaTheme="majorEastAsia" w:hAnsiTheme="majorEastAsia" w:hint="eastAsia"/>
                      <w:color w:val="385623" w:themeColor="accent6" w:themeShade="80"/>
                      <w:sz w:val="24"/>
                    </w:rPr>
                    <w:t>科技大學</w:t>
                  </w:r>
                </w:p>
                <w:p w:rsidR="00296263" w:rsidRPr="00296263" w:rsidRDefault="00296263" w:rsidP="00296263">
                  <w:pPr>
                    <w:pStyle w:val="af3"/>
                    <w:rPr>
                      <w:rFonts w:asciiTheme="majorEastAsia" w:eastAsiaTheme="majorEastAsia" w:hAnsiTheme="majorEastAsia"/>
                      <w:color w:val="385623" w:themeColor="accent6" w:themeShade="80"/>
                    </w:rPr>
                  </w:pPr>
                  <w:r w:rsidRPr="00296263">
                    <w:rPr>
                      <w:rFonts w:asciiTheme="majorEastAsia" w:eastAsiaTheme="majorEastAsia" w:hAnsiTheme="majorEastAsia"/>
                      <w:color w:val="385623" w:themeColor="accent6" w:themeShade="80"/>
                      <w:sz w:val="24"/>
                    </w:rPr>
                    <w:t>Southern Taiwan University of Science and Technology (STUST)</w:t>
                  </w:r>
                </w:p>
                <w:p w:rsidR="00E62D09" w:rsidRDefault="00E62D09" w:rsidP="00296263">
                  <w:pPr>
                    <w:pStyle w:val="3"/>
                    <w:jc w:val="left"/>
                    <w:rPr>
                      <w:rFonts w:ascii="Microsoft JhengHei UI" w:eastAsia="SimSun" w:hAnsi="Microsoft JhengHei UI"/>
                    </w:rPr>
                  </w:pPr>
                </w:p>
                <w:p w:rsidR="00296263" w:rsidRDefault="00296263" w:rsidP="00AF3F29">
                  <w:pPr>
                    <w:pStyle w:val="3"/>
                    <w:jc w:val="left"/>
                    <w:rPr>
                      <w:rFonts w:asciiTheme="minorEastAsia" w:eastAsiaTheme="minorEastAsia" w:hAnsiTheme="minorEastAsia"/>
                      <w:sz w:val="28"/>
                      <w:lang w:eastAsia="zh-TW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8"/>
                      <w:lang w:eastAsia="zh-TW"/>
                    </w:rPr>
                    <w:t>共學</w:t>
                  </w:r>
                  <w:r w:rsidRPr="00296263">
                    <w:rPr>
                      <w:rFonts w:asciiTheme="minorEastAsia" w:eastAsiaTheme="minorEastAsia" w:hAnsiTheme="minorEastAsia" w:hint="eastAsia"/>
                      <w:sz w:val="28"/>
                      <w:lang w:eastAsia="zh-TW"/>
                    </w:rPr>
                    <w:t>主題:</w:t>
                  </w:r>
                  <w:r>
                    <w:rPr>
                      <w:rFonts w:asciiTheme="minorEastAsia" w:eastAsiaTheme="minorEastAsia" w:hAnsiTheme="minorEastAsia"/>
                      <w:sz w:val="28"/>
                      <w:lang w:eastAsia="zh-TW"/>
                    </w:rPr>
                    <w:br/>
                  </w:r>
                  <w:r>
                    <w:rPr>
                      <w:rFonts w:asciiTheme="minorEastAsia" w:eastAsiaTheme="minorEastAsia" w:hAnsiTheme="minorEastAsia" w:hint="eastAsia"/>
                      <w:sz w:val="28"/>
                      <w:lang w:eastAsia="zh-TW"/>
                    </w:rPr>
                    <w:t xml:space="preserve">設計 aRDUINO rOBOTS </w:t>
                  </w:r>
                  <w:r w:rsidR="00AF3F29">
                    <w:rPr>
                      <w:rFonts w:asciiTheme="minorEastAsia" w:eastAsiaTheme="minorEastAsia" w:hAnsiTheme="minorEastAsia" w:hint="eastAsia"/>
                      <w:sz w:val="28"/>
                      <w:lang w:eastAsia="zh-TW"/>
                    </w:rPr>
                    <w:t>跨國合作</w:t>
                  </w:r>
                  <w:r w:rsidR="00AF3F29">
                    <w:rPr>
                      <w:rFonts w:asciiTheme="minorEastAsia" w:eastAsiaTheme="minorEastAsia" w:hAnsiTheme="minorEastAsia"/>
                      <w:sz w:val="28"/>
                      <w:lang w:eastAsia="zh-TW"/>
                    </w:rPr>
                    <w:br/>
                  </w:r>
                  <w:r>
                    <w:rPr>
                      <w:rFonts w:asciiTheme="minorEastAsia" w:eastAsiaTheme="minorEastAsia" w:hAnsiTheme="minorEastAsia" w:hint="eastAsia"/>
                      <w:sz w:val="28"/>
                      <w:lang w:eastAsia="zh-TW"/>
                    </w:rPr>
                    <w:t>進行</w:t>
                  </w:r>
                  <w:r w:rsidR="00AF3F29">
                    <w:rPr>
                      <w:rFonts w:asciiTheme="minorEastAsia" w:eastAsiaTheme="minorEastAsia" w:hAnsiTheme="minorEastAsia" w:hint="eastAsia"/>
                      <w:sz w:val="28"/>
                      <w:lang w:eastAsia="zh-TW"/>
                    </w:rPr>
                    <w:t>機器人接力競速賽</w:t>
                  </w:r>
                </w:p>
                <w:p w:rsidR="00AF3F29" w:rsidRPr="00A83D72" w:rsidRDefault="000B3383" w:rsidP="00A83D72">
                  <w:pPr>
                    <w:pStyle w:val="3"/>
                    <w:jc w:val="left"/>
                    <w:rPr>
                      <w:rFonts w:ascii="Microsoft JhengHei UI" w:eastAsia="SimSun" w:hAnsi="Microsoft JhengHei UI"/>
                      <w:b/>
                    </w:rPr>
                  </w:pPr>
                  <w:r>
                    <w:rPr>
                      <w:rFonts w:ascii="Microsoft JhengHei UI" w:eastAsia="SimSun" w:hAnsi="Microsoft JhengHei UI" w:hint="eastAsia"/>
                      <w:noProof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203200</wp:posOffset>
                            </wp:positionV>
                            <wp:extent cx="1914525" cy="1104900"/>
                            <wp:effectExtent l="0" t="0" r="28575" b="19050"/>
                            <wp:wrapNone/>
                            <wp:docPr id="68" name="矩形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14525" cy="1104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A585692" id="矩形 68" o:spid="_x0000_s1026" style="position:absolute;margin-left:-4.35pt;margin-top:16pt;width:150.75pt;height:8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" fillcolor="#d5f2f0 [660]" strokecolor="#1b5a56 [1604]" strokeweight="1pt"/>
                        </w:pict>
                      </mc:Fallback>
                    </mc:AlternateContent>
                  </w:r>
                  <w:r>
                    <w:rPr>
                      <w:rFonts w:asciiTheme="minorEastAsia" w:eastAsiaTheme="minorEastAsia" w:hAnsiTheme="minorEastAsia"/>
                      <w:b/>
                      <w:sz w:val="22"/>
                      <w:lang w:eastAsia="zh-TW"/>
                    </w:rPr>
                    <w:br/>
                  </w:r>
                  <w:r w:rsidR="003E6B77" w:rsidRPr="00A83D72">
                    <w:rPr>
                      <w:rFonts w:asciiTheme="minorEastAsia" w:eastAsiaTheme="minorEastAsia" w:hAnsiTheme="minorEastAsia" w:hint="eastAsia"/>
                      <w:b/>
                      <w:sz w:val="22"/>
                      <w:lang w:eastAsia="zh-TW"/>
                    </w:rPr>
                    <w:t>請於空白處，說明您語言能力(英日語)</w:t>
                  </w:r>
                  <w:r w:rsidR="00A83D72">
                    <w:rPr>
                      <w:rFonts w:asciiTheme="minorEastAsia" w:eastAsiaTheme="minorEastAsia" w:hAnsiTheme="minorEastAsia" w:hint="eastAsia"/>
                      <w:b/>
                      <w:sz w:val="22"/>
                      <w:lang w:eastAsia="zh-TW"/>
                    </w:rPr>
                    <w:t>、</w:t>
                  </w:r>
                  <w:r w:rsidR="003E6B77" w:rsidRPr="00A83D72">
                    <w:rPr>
                      <w:rFonts w:asciiTheme="minorEastAsia" w:eastAsiaTheme="minorEastAsia" w:hAnsiTheme="minorEastAsia" w:hint="eastAsia"/>
                      <w:b/>
                      <w:sz w:val="22"/>
                      <w:lang w:eastAsia="zh-TW"/>
                    </w:rPr>
                    <w:t>技術能力</w:t>
                  </w:r>
                  <w:r w:rsidR="00A83D72">
                    <w:rPr>
                      <w:rFonts w:asciiTheme="minorEastAsia" w:eastAsiaTheme="minorEastAsia" w:hAnsiTheme="minorEastAsia" w:hint="eastAsia"/>
                      <w:b/>
                      <w:sz w:val="22"/>
                      <w:lang w:eastAsia="zh-TW"/>
                    </w:rPr>
                    <w:t xml:space="preserve"> </w:t>
                  </w:r>
                  <w:r w:rsidR="003E6B77" w:rsidRPr="00A83D72">
                    <w:rPr>
                      <w:rFonts w:asciiTheme="minorEastAsia" w:eastAsiaTheme="minorEastAsia" w:hAnsiTheme="minorEastAsia" w:hint="eastAsia"/>
                      <w:b/>
                      <w:sz w:val="22"/>
                      <w:lang w:eastAsia="zh-TW"/>
                    </w:rPr>
                    <w:t>(實作及競賽經驗)及有利審查能力</w:t>
                  </w:r>
                  <w:r w:rsidR="003E6B77" w:rsidRPr="00A83D72">
                    <w:rPr>
                      <w:rFonts w:asciiTheme="minorEastAsia" w:eastAsiaTheme="minorEastAsia" w:hAnsiTheme="minorEastAsia"/>
                      <w:b/>
                      <w:sz w:val="22"/>
                      <w:lang w:eastAsia="zh-TW"/>
                    </w:rPr>
                    <w:br/>
                  </w:r>
                  <w:r w:rsidR="003E6B77" w:rsidRPr="00A83D72">
                    <w:rPr>
                      <w:rFonts w:asciiTheme="minorEastAsia" w:eastAsiaTheme="minorEastAsia" w:hAnsiTheme="minorEastAsia" w:hint="eastAsia"/>
                      <w:b/>
                      <w:sz w:val="22"/>
                      <w:lang w:eastAsia="zh-TW"/>
                    </w:rPr>
                    <w:t>(相關資料請檢附證明)。</w:t>
                  </w:r>
                </w:p>
              </w:tc>
            </w:tr>
          </w:tbl>
          <w:p w:rsidR="00E62D09" w:rsidRPr="00763B07" w:rsidRDefault="00E62D09" w:rsidP="0009079F">
            <w:pPr>
              <w:rPr>
                <w:rFonts w:ascii="Microsoft JhengHei UI" w:hAnsi="Microsoft JhengHei UI"/>
              </w:rPr>
            </w:pPr>
          </w:p>
        </w:tc>
        <w:tc>
          <w:tcPr>
            <w:tcW w:w="333" w:type="dxa"/>
          </w:tcPr>
          <w:p w:rsidR="00E62D09" w:rsidRPr="00763B07" w:rsidRDefault="00E62D09" w:rsidP="0009079F">
            <w:pPr>
              <w:rPr>
                <w:rFonts w:ascii="Microsoft JhengHei UI" w:hAnsi="Microsoft JhengHei UI"/>
              </w:rPr>
            </w:pPr>
          </w:p>
        </w:tc>
        <w:tc>
          <w:tcPr>
            <w:tcW w:w="6400" w:type="dxa"/>
          </w:tcPr>
          <w:tbl>
            <w:tblPr>
              <w:tblW w:w="4918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右側表格版面配置​​"/>
            </w:tblPr>
            <w:tblGrid>
              <w:gridCol w:w="6295"/>
            </w:tblGrid>
            <w:tr w:rsidR="00E62D09" w:rsidRPr="00763B07" w:rsidTr="00296263">
              <w:trPr>
                <w:trHeight w:val="7239"/>
              </w:trPr>
              <w:tc>
                <w:tcPr>
                  <w:tcW w:w="5883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:rsidR="00E62D09" w:rsidRPr="00296263" w:rsidRDefault="00E369B7" w:rsidP="00296263">
                  <w:pPr>
                    <w:pStyle w:val="2"/>
                    <w:jc w:val="left"/>
                    <w:rPr>
                      <w:rFonts w:ascii="Microsoft JhengHei UI" w:eastAsia="SimSun" w:hAnsi="Microsoft JhengHei UI"/>
                      <w:b/>
                    </w:rPr>
                  </w:pPr>
                  <w:sdt>
                    <w:sdtPr>
                      <w:rPr>
                        <w:rFonts w:ascii="Microsoft JhengHei UI" w:hAnsi="Microsoft JhengHei UI" w:hint="eastAsia"/>
                        <w:b/>
                        <w:lang w:eastAsia="zh-TW"/>
                      </w:rPr>
                      <w:alias w:val="收件者姓名："/>
                      <w:tag w:val="收件者姓名："/>
                      <w:id w:val="-856427655"/>
                      <w:placeholder>
                        <w:docPart w:val="0F6748FE0AB8428CB526A8D8EFA40471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 xml:space="preserve">重要時程: 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br/>
                        <w:t>(1) 報名期限: 201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8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/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4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/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30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(一) 1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7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:00前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br/>
                        <w:t>(2) 初選日期: 201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8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/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5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/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2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(三) 15:00~17:00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br/>
                        <w:t>(3) 第一階段受訓: 2018/5/5</w:t>
                      </w:r>
                      <w:r w:rsidRPr="0073740B"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(六)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, 5/19</w:t>
                      </w:r>
                      <w:r w:rsidRPr="005A021F"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(六)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, 5/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26(六)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br/>
                        <w:t>(4) 決選測試: 201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8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/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5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/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30(</w:t>
                      </w:r>
                      <w:r w:rsidRPr="00EE768C"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三) 15:00~17:00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br/>
                        <w:t>(5) 第二階段受訓: 201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8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/7/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2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(一)~201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8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/7/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13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(五)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br/>
                        <w:t>(6) iPBL 活動: 201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8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/8/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6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(一)~201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8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/8/1</w:t>
                      </w:r>
                      <w:r>
                        <w:rPr>
                          <w:rFonts w:ascii="Microsoft JhengHei UI" w:hAnsi="Microsoft JhengHei UI"/>
                          <w:b/>
                          <w:lang w:eastAsia="zh-TW"/>
                        </w:rPr>
                        <w:t>2</w:t>
                      </w:r>
                      <w:r>
                        <w:rPr>
                          <w:rFonts w:ascii="Microsoft JhengHei UI" w:hAnsi="Microsoft JhengHei UI" w:hint="eastAsia"/>
                          <w:b/>
                          <w:lang w:eastAsia="zh-TW"/>
                        </w:rPr>
                        <w:t>(日)</w:t>
                      </w:r>
                    </w:sdtContent>
                  </w:sdt>
                </w:p>
                <w:p w:rsidR="00ED349C" w:rsidRPr="00763B07" w:rsidRDefault="003E6B77" w:rsidP="000B3383">
                  <w:pPr>
                    <w:pStyle w:val="a7"/>
                    <w:spacing w:after="0" w:line="540" w:lineRule="exact"/>
                    <w:rPr>
                      <w:rFonts w:ascii="Microsoft JhengHei UI" w:hAnsi="Microsoft JhengHei UI"/>
                      <w:caps/>
                      <w:lang w:eastAsia="zh-TW"/>
                    </w:rPr>
                  </w:pPr>
                  <w:r w:rsidRPr="003E6B77">
                    <w:rPr>
                      <w:rFonts w:ascii="Microsoft JhengHei UI" w:hAnsi="Microsoft JhengHei UI" w:hint="eastAsia"/>
                      <w:caps/>
                      <w:sz w:val="40"/>
                      <w:lang w:eastAsia="zh-TW"/>
                    </w:rPr>
                    <w:t>報名資料:</w:t>
                  </w:r>
                  <w:r>
                    <w:rPr>
                      <w:rFonts w:ascii="Microsoft JhengHei UI" w:hAnsi="Microsoft JhengHei UI" w:hint="eastAsia"/>
                      <w:caps/>
                      <w:lang w:eastAsia="zh-TW"/>
                    </w:rPr>
                    <w:t xml:space="preserve"> </w:t>
                  </w:r>
                  <w:r>
                    <w:rPr>
                      <w:rFonts w:ascii="Microsoft JhengHei UI" w:hAnsi="Microsoft JhengHei UI"/>
                      <w:caps/>
                      <w:lang w:eastAsia="zh-TW"/>
                    </w:rPr>
                    <w:br/>
                  </w:r>
                  <w:r w:rsidR="000B3383"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>科系 /班級</w:t>
                  </w:r>
                  <w:r w:rsidRPr="003E6B77"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 xml:space="preserve">: </w:t>
                  </w:r>
                  <w:r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 xml:space="preserve"> _________________________________</w:t>
                  </w:r>
                  <w:r w:rsidRPr="003E6B77">
                    <w:rPr>
                      <w:rFonts w:ascii="Microsoft JhengHei UI" w:hAnsi="Microsoft JhengHei UI"/>
                      <w:caps/>
                      <w:sz w:val="28"/>
                      <w:lang w:eastAsia="zh-TW"/>
                    </w:rPr>
                    <w:br/>
                  </w:r>
                  <w:r w:rsidRPr="003E6B77"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>姓</w:t>
                  </w:r>
                  <w:r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 xml:space="preserve">           </w:t>
                  </w:r>
                  <w:r w:rsidRPr="003E6B77"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>名:</w:t>
                  </w:r>
                  <w:r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 xml:space="preserve"> _________________________________</w:t>
                  </w:r>
                  <w:r w:rsidRPr="003E6B77">
                    <w:rPr>
                      <w:rFonts w:ascii="Microsoft JhengHei UI" w:hAnsi="Microsoft JhengHei UI"/>
                      <w:caps/>
                      <w:sz w:val="28"/>
                      <w:lang w:eastAsia="zh-TW"/>
                    </w:rPr>
                    <w:br/>
                  </w:r>
                  <w:r w:rsidRPr="003E6B77"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>學</w:t>
                  </w:r>
                  <w:r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 xml:space="preserve">           </w:t>
                  </w:r>
                  <w:r w:rsidRPr="003E6B77"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>號:</w:t>
                  </w:r>
                  <w:r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 xml:space="preserve"> _________________________________</w:t>
                  </w:r>
                  <w:r w:rsidRPr="003E6B77">
                    <w:rPr>
                      <w:rFonts w:ascii="Microsoft JhengHei UI" w:hAnsi="Microsoft JhengHei UI"/>
                      <w:caps/>
                      <w:sz w:val="28"/>
                      <w:lang w:eastAsia="zh-TW"/>
                    </w:rPr>
                    <w:br/>
                  </w:r>
                  <w:r w:rsidRPr="003E6B77"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>聯</w:t>
                  </w:r>
                  <w:r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 xml:space="preserve"> </w:t>
                  </w:r>
                  <w:r w:rsidRPr="003E6B77"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>絡</w:t>
                  </w:r>
                  <w:r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 xml:space="preserve"> </w:t>
                  </w:r>
                  <w:r w:rsidRPr="003E6B77"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>手</w:t>
                  </w:r>
                  <w:r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 xml:space="preserve"> </w:t>
                  </w:r>
                  <w:r w:rsidRPr="003E6B77"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>機:</w:t>
                  </w:r>
                  <w:r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 xml:space="preserve"> _________________________________</w:t>
                  </w:r>
                  <w:r w:rsidRPr="003E6B77">
                    <w:rPr>
                      <w:rFonts w:ascii="Microsoft JhengHei UI" w:hAnsi="Microsoft JhengHei UI"/>
                      <w:caps/>
                      <w:sz w:val="28"/>
                      <w:lang w:eastAsia="zh-TW"/>
                    </w:rPr>
                    <w:br/>
                    <w:t>line</w:t>
                  </w:r>
                  <w:r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 xml:space="preserve">     </w:t>
                  </w:r>
                  <w:r w:rsidRPr="003E6B77">
                    <w:rPr>
                      <w:rFonts w:ascii="Microsoft JhengHei UI" w:hAnsi="Microsoft JhengHei UI"/>
                      <w:caps/>
                      <w:sz w:val="28"/>
                      <w:lang w:eastAsia="zh-TW"/>
                    </w:rPr>
                    <w:t xml:space="preserve"> Id:</w:t>
                  </w:r>
                  <w:r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 xml:space="preserve"> _________________________________</w:t>
                  </w:r>
                  <w:r>
                    <w:rPr>
                      <w:rFonts w:ascii="Microsoft JhengHei UI" w:hAnsi="Microsoft JhengHei UI"/>
                      <w:caps/>
                      <w:sz w:val="28"/>
                      <w:lang w:eastAsia="zh-TW"/>
                    </w:rPr>
                    <w:br/>
                  </w:r>
                  <w:r>
                    <w:rPr>
                      <w:rFonts w:ascii="Microsoft JhengHei UI" w:hAnsi="Microsoft JhengHei UI" w:hint="eastAsia"/>
                      <w:caps/>
                      <w:sz w:val="28"/>
                      <w:lang w:eastAsia="zh-TW"/>
                    </w:rPr>
                    <w:t xml:space="preserve">推薦教師簽名: </w:t>
                  </w:r>
                </w:p>
              </w:tc>
            </w:tr>
          </w:tbl>
          <w:p w:rsidR="00E62D09" w:rsidRPr="00763B07" w:rsidRDefault="00A83D72" w:rsidP="0009079F">
            <w:pPr>
              <w:rPr>
                <w:rFonts w:ascii="Microsoft JhengHei UI" w:hAnsi="Microsoft JhengHei UI"/>
              </w:rPr>
            </w:pPr>
            <w:r w:rsidRPr="00A83D72">
              <w:rPr>
                <w:rFonts w:asciiTheme="minorEastAsia" w:eastAsiaTheme="minorEastAsia" w:hAnsiTheme="minorEastAsia" w:hint="eastAsia"/>
                <w:sz w:val="32"/>
                <w:lang w:eastAsia="zh-TW"/>
              </w:rPr>
              <w:t>語言能力</w:t>
            </w:r>
            <w:r>
              <w:rPr>
                <w:rFonts w:asciiTheme="minorEastAsia" w:eastAsiaTheme="minorEastAsia" w:hAnsiTheme="minorEastAsia" w:hint="eastAsia"/>
                <w:sz w:val="32"/>
                <w:lang w:eastAsia="zh-TW"/>
              </w:rPr>
              <w:t>說明</w:t>
            </w:r>
            <w:r w:rsidRPr="00A83D72">
              <w:rPr>
                <w:rFonts w:asciiTheme="minorEastAsia" w:eastAsiaTheme="minorEastAsia" w:hAnsiTheme="minorEastAsia" w:hint="eastAsia"/>
                <w:sz w:val="32"/>
                <w:lang w:eastAsia="zh-TW"/>
              </w:rPr>
              <w:t>:</w:t>
            </w:r>
          </w:p>
        </w:tc>
      </w:tr>
    </w:tbl>
    <w:p w:rsidR="003E6B77" w:rsidRPr="000B3383" w:rsidRDefault="000B3383" w:rsidP="004E4B02">
      <w:pPr>
        <w:pStyle w:val="af2"/>
        <w:rPr>
          <w:rFonts w:ascii="Microsoft JhengHei UI" w:eastAsia="SimSun" w:hAnsi="Microsoft JhengHei UI"/>
          <w:sz w:val="14"/>
        </w:rPr>
      </w:pPr>
      <w:r>
        <w:rPr>
          <w:rFonts w:ascii="Microsoft JhengHei UI" w:eastAsia="SimSun" w:hAnsi="Microsoft JhengHei UI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0F4C0" wp14:editId="2F3A2F23">
                <wp:simplePos x="0" y="0"/>
                <wp:positionH relativeFrom="margin">
                  <wp:align>right</wp:align>
                </wp:positionH>
                <wp:positionV relativeFrom="paragraph">
                  <wp:posOffset>1100455</wp:posOffset>
                </wp:positionV>
                <wp:extent cx="6057900" cy="28575"/>
                <wp:effectExtent l="0" t="0" r="19050" b="28575"/>
                <wp:wrapNone/>
                <wp:docPr id="70" name="直線接點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16E61" id="直線接點 7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5.8pt,86.65pt" to="902.8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" strokecolor="#37b6ae [3204]" strokeweight=".5pt">
                <v:stroke joinstyle="miter"/>
                <w10:wrap anchorx="margin"/>
              </v:line>
            </w:pict>
          </mc:Fallback>
        </mc:AlternateContent>
      </w:r>
      <w:r w:rsidRPr="00A83D72">
        <w:rPr>
          <w:rFonts w:asciiTheme="minorEastAsia" w:eastAsiaTheme="minorEastAsia" w:hAnsiTheme="minorEastAsia"/>
          <w:noProof/>
          <w:sz w:val="32"/>
          <w:lang w:eastAsia="zh-T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72" w:rsidRDefault="00A83D72"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lang w:eastAsia="zh-TW"/>
                              </w:rPr>
                              <w:t>技術</w:t>
                            </w:r>
                            <w:r w:rsidRPr="00A83D72">
                              <w:rPr>
                                <w:rFonts w:asciiTheme="minorEastAsia" w:eastAsiaTheme="minorEastAsia" w:hAnsiTheme="minorEastAsia" w:hint="eastAsia"/>
                                <w:sz w:val="32"/>
                                <w:lang w:eastAsia="zh-TW"/>
                              </w:rPr>
                              <w:t>能力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lang w:eastAsia="zh-TW"/>
                              </w:rPr>
                              <w:t>說明</w:t>
                            </w:r>
                            <w:r w:rsidRPr="00A83D72">
                              <w:rPr>
                                <w:rFonts w:asciiTheme="minorEastAsia" w:eastAsiaTheme="minorEastAsia" w:hAnsiTheme="minorEastAsia" w:hint="eastAsia"/>
                                <w:sz w:val="32"/>
                                <w:lang w:eastAsia="zh-TW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.45pt;margin-top:11.4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" filled="f" stroked="f">
                <v:textbox style="mso-fit-shape-to-text:t">
                  <w:txbxContent>
                    <w:p w:rsidR="00A83D72" w:rsidRDefault="00A83D72"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lang w:eastAsia="zh-TW"/>
                        </w:rPr>
                        <w:t>技術</w:t>
                      </w:r>
                      <w:r w:rsidRPr="00A83D72">
                        <w:rPr>
                          <w:rFonts w:asciiTheme="minorEastAsia" w:eastAsiaTheme="minorEastAsia" w:hAnsiTheme="minorEastAsia" w:hint="eastAsia"/>
                          <w:sz w:val="32"/>
                          <w:lang w:eastAsia="zh-TW"/>
                        </w:rPr>
                        <w:t>能力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lang w:eastAsia="zh-TW"/>
                        </w:rPr>
                        <w:t>說明</w:t>
                      </w:r>
                      <w:r w:rsidRPr="00A83D72">
                        <w:rPr>
                          <w:rFonts w:asciiTheme="minorEastAsia" w:eastAsiaTheme="minorEastAsia" w:hAnsiTheme="minorEastAsia" w:hint="eastAsia"/>
                          <w:sz w:val="32"/>
                          <w:lang w:eastAsia="zh-TW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icrosoft JhengHei UI" w:eastAsia="SimSun" w:hAnsi="Microsoft JhengHei UI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057900" cy="28575"/>
                <wp:effectExtent l="0" t="0" r="19050" b="28575"/>
                <wp:wrapNone/>
                <wp:docPr id="69" name="直線接點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19725" id="直線接點 6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35pt" to="47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" strokecolor="#37b6ae [3204]" strokeweight=".5pt">
                <v:stroke joinstyle="miter"/>
                <w10:wrap anchorx="margin"/>
              </v:line>
            </w:pict>
          </mc:Fallback>
        </mc:AlternateContent>
      </w:r>
      <w:r w:rsidR="00A83D72" w:rsidRPr="00A83D72">
        <w:rPr>
          <w:rFonts w:asciiTheme="minorEastAsia" w:eastAsiaTheme="minorEastAsia" w:hAnsiTheme="minorEastAsia"/>
          <w:noProof/>
          <w:sz w:val="32"/>
          <w:lang w:eastAsia="zh-TW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AB031F" wp14:editId="6DA3AFA6">
                <wp:simplePos x="0" y="0"/>
                <wp:positionH relativeFrom="margin">
                  <wp:posOffset>-66675</wp:posOffset>
                </wp:positionH>
                <wp:positionV relativeFrom="paragraph">
                  <wp:posOffset>1341120</wp:posOffset>
                </wp:positionV>
                <wp:extent cx="2360930" cy="1404620"/>
                <wp:effectExtent l="0" t="0" r="0" b="0"/>
                <wp:wrapSquare wrapText="bothSides"/>
                <wp:docPr id="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72" w:rsidRDefault="00A83D72" w:rsidP="00A83D72"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lang w:eastAsia="zh-TW"/>
                              </w:rPr>
                              <w:t>其他有利審查能力</w:t>
                            </w:r>
                            <w:r w:rsidRPr="00A83D72">
                              <w:rPr>
                                <w:rFonts w:asciiTheme="minorEastAsia" w:eastAsiaTheme="minorEastAsia" w:hAnsiTheme="minorEastAsia" w:hint="eastAsia"/>
                                <w:sz w:val="32"/>
                                <w:lang w:eastAsia="zh-TW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B031F" id="_x0000_s1027" type="#_x0000_t202" style="position:absolute;margin-left:-5.25pt;margin-top:105.6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" stroked="f">
                <v:textbox style="mso-fit-shape-to-text:t">
                  <w:txbxContent>
                    <w:p w:rsidR="00A83D72" w:rsidRDefault="00A83D72" w:rsidP="00A83D72"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lang w:eastAsia="zh-TW"/>
                        </w:rPr>
                        <w:t>其他有利審查能力</w:t>
                      </w:r>
                      <w:r w:rsidRPr="00A83D72">
                        <w:rPr>
                          <w:rFonts w:asciiTheme="minorEastAsia" w:eastAsiaTheme="minorEastAsia" w:hAnsiTheme="minorEastAsia" w:hint="eastAsia"/>
                          <w:sz w:val="32"/>
                          <w:lang w:eastAsia="zh-TW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E6B77" w:rsidRPr="000B3383" w:rsidSect="006F713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C6" w:rsidRDefault="008816C6" w:rsidP="005E79E1">
      <w:pPr>
        <w:spacing w:after="0" w:line="240" w:lineRule="auto"/>
      </w:pPr>
      <w:r>
        <w:separator/>
      </w:r>
    </w:p>
  </w:endnote>
  <w:endnote w:type="continuationSeparator" w:id="0">
    <w:p w:rsidR="008816C6" w:rsidRDefault="008816C6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ac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3E6B77"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  <w:r w:rsidRPr="00DC79BB"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群組 4" descr="有不同角度灰色矩形的頁尾圖形設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手繪多邊形​​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手繪多邊形​​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手繪多邊形​​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手繪多邊形​​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手繪多邊形​​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手繪多邊形​​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手繪多邊形​​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手繪多邊形​​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手繪多邊形​​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47C4BE86" id="群組 4" o:spid="_x0000_s1026" alt="有不同角度灰色矩形的頁尾圖形設計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">
                  <o:lock v:ext="edit" aspectratio="t"/>
                  <v:shape id="手繪多邊形​​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手繪多邊形​​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手繪多邊形​​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手繪多邊形​​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手繪多邊形​​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手繪多邊形​​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手繪多邊形​​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手繪多邊形​​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手繪多邊形​​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Pr="00A83D72" w:rsidRDefault="00A83D72">
    <w:pPr>
      <w:pStyle w:val="ac"/>
      <w:rPr>
        <w:b/>
      </w:rPr>
    </w:pPr>
    <w:proofErr w:type="gramStart"/>
    <w:r w:rsidRPr="00A83D72">
      <w:rPr>
        <w:rFonts w:hint="eastAsia"/>
        <w:b/>
        <w:sz w:val="24"/>
        <w:lang w:eastAsia="zh-TW"/>
      </w:rPr>
      <w:t>本表如有</w:t>
    </w:r>
    <w:proofErr w:type="gramEnd"/>
    <w:r w:rsidRPr="00A83D72">
      <w:rPr>
        <w:rFonts w:hint="eastAsia"/>
        <w:b/>
        <w:sz w:val="24"/>
        <w:lang w:eastAsia="zh-TW"/>
      </w:rPr>
      <w:t>不足，請填寫於背面或請報名者</w:t>
    </w:r>
    <w:proofErr w:type="gramStart"/>
    <w:r w:rsidRPr="00A83D72">
      <w:rPr>
        <w:rFonts w:hint="eastAsia"/>
        <w:b/>
        <w:sz w:val="24"/>
        <w:lang w:eastAsia="zh-TW"/>
      </w:rPr>
      <w:t>增加附頁說明</w:t>
    </w:r>
    <w:proofErr w:type="gramEnd"/>
    <w:r w:rsidR="00087030" w:rsidRPr="00A83D72">
      <w:rPr>
        <w:b/>
        <w:noProof/>
        <w:lang w:eastAsia="zh-TW"/>
      </w:rPr>
      <mc:AlternateContent>
        <mc:Choice Requires="wpg">
          <w:drawing>
            <wp:anchor distT="0" distB="0" distL="114300" distR="114300" simplePos="0" relativeHeight="251658239" behindDoc="0" locked="1" layoutInCell="1" allowOverlap="1" wp14:anchorId="5FC05B00" wp14:editId="71700083">
              <wp:simplePos x="0" y="0"/>
              <wp:positionH relativeFrom="margin">
                <wp:align>center</wp:align>
              </wp:positionH>
              <wp:positionV relativeFrom="page">
                <wp:posOffset>9516110</wp:posOffset>
              </wp:positionV>
              <wp:extent cx="6812280" cy="438785"/>
              <wp:effectExtent l="0" t="0" r="17780" b="13970"/>
              <wp:wrapNone/>
              <wp:docPr id="26" name="群組 4" descr="有不同角度灰色矩形的頁尾圖形設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54" cy="275"/>
                      </a:xfrm>
                    </wpg:grpSpPr>
                    <wps:wsp>
                      <wps:cNvPr id="27" name="手繪多邊形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手繪多邊形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手繪多邊形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手繪多邊形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手繪多邊形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手繪多邊形​​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手繪多邊形​​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手繪多邊形​​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手繪多邊形​​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18BE920" id="群組 4" o:spid="_x0000_s1026" alt="有不同角度灰色矩形的頁尾圖形設計" style="position:absolute;margin-left:0;margin-top:749.3pt;width:536.4pt;height:34.55pt;z-index:251658239;mso-width-percent:877;mso-height-percent:45;mso-position-horizontal:center;mso-position-horizontal-relative:margin;mso-position-vertical-relative:page;mso-width-percent:877;mso-height-percent:4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">
              <o:lock v:ext="edit" aspectratio="t"/>
              <v:shape id="手繪多邊形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手繪多邊形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手繪多邊形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手繪多邊形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手繪多邊形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手繪多邊形​​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手繪多邊形​​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手繪多邊形​​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手繪多邊形​​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C6" w:rsidRDefault="008816C6" w:rsidP="005E79E1">
      <w:pPr>
        <w:spacing w:after="0" w:line="240" w:lineRule="auto"/>
      </w:pPr>
      <w:r>
        <w:separator/>
      </w:r>
    </w:p>
  </w:footnote>
  <w:footnote w:type="continuationSeparator" w:id="0">
    <w:p w:rsidR="008816C6" w:rsidRDefault="008816C6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E1" w:rsidRDefault="005E79E1">
    <w:pPr>
      <w:pStyle w:val="aa"/>
    </w:pPr>
    <w:r w:rsidRPr="00DC79BB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群組 17" descr="有不同角度灰色矩形的頁首圖形設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手繪多邊形​​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手繪多邊形​​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手繪多邊形​​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手繪多邊形​​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手繪多邊形​​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手繪多邊形​​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手繪多邊形​​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手繪多邊形​​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手繪多邊形​​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手繪多邊形​​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DB56097" id="群組 17" o:spid="_x0000_s1026" alt="有不同角度灰色矩形的頁首圖形設計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">
              <o:lock v:ext="edit" aspectratio="t"/>
              <v:shape id="手繪多邊形​​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手繪多邊形​​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手繪多邊形​​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手繪多邊形​​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手繪多邊形​​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手繪多邊形​​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手繪多邊形​​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手繪多邊形​​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手繪多邊形​​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手繪多邊形​​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Pr="00296263" w:rsidRDefault="008816C6">
    <w:pPr>
      <w:pStyle w:val="aa"/>
      <w:rPr>
        <w:sz w:val="32"/>
      </w:rPr>
    </w:pPr>
    <w:sdt>
      <w:sdtPr>
        <w:rPr>
          <w:rFonts w:asciiTheme="majorEastAsia" w:eastAsiaTheme="majorEastAsia" w:hAnsiTheme="majorEastAsia"/>
          <w:b/>
          <w:sz w:val="36"/>
        </w:rPr>
        <w:alias w:val="標題"/>
        <w:tag w:val=""/>
        <w:id w:val="21604194"/>
        <w:placeholder>
          <w:docPart w:val="C121C08F93594296A489CFC081CAEE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96263" w:rsidRPr="00296263">
          <w:rPr>
            <w:rFonts w:asciiTheme="majorEastAsia" w:eastAsiaTheme="majorEastAsia" w:hAnsiTheme="majorEastAsia"/>
            <w:b/>
            <w:sz w:val="36"/>
          </w:rPr>
          <w:t>International PBL of Robot – OIT &amp; STUST</w:t>
        </w:r>
      </w:sdtContent>
    </w:sdt>
    <w:r w:rsidR="00296263" w:rsidRPr="00296263">
      <w:rPr>
        <w:noProof/>
        <w:sz w:val="32"/>
        <w:lang w:eastAsia="zh-TW"/>
      </w:rPr>
      <w:t xml:space="preserve"> </w:t>
    </w:r>
    <w:r w:rsidR="00087030" w:rsidRPr="00296263">
      <w:rPr>
        <w:noProof/>
        <w:sz w:val="32"/>
        <w:lang w:eastAsia="zh-TW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4DFCFB6" wp14:editId="493068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群組 17" descr="有不同角度灰色矩形的頁首圖形設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手繪多邊形​​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手繪多邊形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手繪多邊形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手繪多邊形​​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手繪多邊形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手繪多邊形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手繪多邊形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手繪多邊形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手繪多邊形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手繪多邊形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618A0A4" id="群組 17" o:spid="_x0000_s1026" alt="有不同角度灰色矩形的頁首圖形設計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">
              <o:lock v:ext="edit" aspectratio="t"/>
              <v:shape id="手繪多邊形​​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手繪多邊形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手繪多邊形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手繪多邊形​​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手繪多邊形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手繪多邊形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手繪多邊形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手繪多邊形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手繪多邊形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手繪多邊形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63"/>
    <w:rsid w:val="00065295"/>
    <w:rsid w:val="00087030"/>
    <w:rsid w:val="000B3383"/>
    <w:rsid w:val="001A183F"/>
    <w:rsid w:val="002336FB"/>
    <w:rsid w:val="00253B9D"/>
    <w:rsid w:val="00293B83"/>
    <w:rsid w:val="00296263"/>
    <w:rsid w:val="002A4640"/>
    <w:rsid w:val="002B444C"/>
    <w:rsid w:val="0038539E"/>
    <w:rsid w:val="003E6B77"/>
    <w:rsid w:val="004242EC"/>
    <w:rsid w:val="004416AD"/>
    <w:rsid w:val="004C1660"/>
    <w:rsid w:val="004E4B02"/>
    <w:rsid w:val="004E5DDC"/>
    <w:rsid w:val="00503D02"/>
    <w:rsid w:val="005E79E1"/>
    <w:rsid w:val="0068089D"/>
    <w:rsid w:val="006A3CE7"/>
    <w:rsid w:val="006F713C"/>
    <w:rsid w:val="0070673F"/>
    <w:rsid w:val="00763B07"/>
    <w:rsid w:val="008816C6"/>
    <w:rsid w:val="008A188A"/>
    <w:rsid w:val="00A56D1A"/>
    <w:rsid w:val="00A83D72"/>
    <w:rsid w:val="00AF3F29"/>
    <w:rsid w:val="00BC2A58"/>
    <w:rsid w:val="00DE68E9"/>
    <w:rsid w:val="00E14D34"/>
    <w:rsid w:val="00E22177"/>
    <w:rsid w:val="00E369B7"/>
    <w:rsid w:val="00E62D09"/>
    <w:rsid w:val="00ED349C"/>
    <w:rsid w:val="00F2556B"/>
    <w:rsid w:val="00F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FFE5B"/>
  <w15:chartTrackingRefBased/>
  <w15:docId w15:val="{6BE000BE-E941-44CB-8571-5EF6B600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07"/>
    <w:rPr>
      <w:rFonts w:eastAsia="Microsoft JhengHei UI"/>
    </w:rPr>
  </w:style>
  <w:style w:type="paragraph" w:styleId="1">
    <w:name w:val="heading 1"/>
    <w:basedOn w:val="a"/>
    <w:link w:val="10"/>
    <w:uiPriority w:val="9"/>
    <w:qFormat/>
    <w:rsid w:val="00763B07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hAnsiTheme="majorHAnsi" w:cstheme="majorBidi"/>
      <w:caps/>
      <w:sz w:val="44"/>
      <w:szCs w:val="32"/>
    </w:rPr>
  </w:style>
  <w:style w:type="paragraph" w:styleId="2">
    <w:name w:val="heading 2"/>
    <w:basedOn w:val="a"/>
    <w:link w:val="20"/>
    <w:uiPriority w:val="9"/>
    <w:unhideWhenUsed/>
    <w:qFormat/>
    <w:rsid w:val="00763B07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hAnsiTheme="majorHAnsi" w:cstheme="majorBidi"/>
      <w:cap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763B07"/>
    <w:pPr>
      <w:keepNext/>
      <w:keepLines/>
      <w:spacing w:after="0"/>
      <w:contextualSpacing/>
      <w:jc w:val="center"/>
      <w:outlineLvl w:val="2"/>
    </w:pPr>
    <w:rPr>
      <w:rFonts w:asciiTheme="majorHAnsi" w:hAnsiTheme="majorHAnsi" w:cstheme="majorBidi"/>
      <w:caps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B07"/>
    <w:pPr>
      <w:keepNext/>
      <w:keepLines/>
      <w:spacing w:before="400" w:after="0"/>
      <w:jc w:val="center"/>
      <w:outlineLvl w:val="3"/>
    </w:pPr>
    <w:rPr>
      <w:rFonts w:asciiTheme="majorHAnsi" w:hAnsiTheme="majorHAnsi" w:cstheme="majorBidi"/>
      <w:b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63B07"/>
    <w:rPr>
      <w:rFonts w:asciiTheme="majorHAnsi" w:eastAsia="Microsoft JhengHei UI" w:hAnsiTheme="majorHAnsi" w:cstheme="majorBidi"/>
      <w:caps/>
      <w:sz w:val="44"/>
      <w:szCs w:val="32"/>
    </w:rPr>
  </w:style>
  <w:style w:type="character" w:customStyle="1" w:styleId="20">
    <w:name w:val="標題 2 字元"/>
    <w:basedOn w:val="a0"/>
    <w:link w:val="2"/>
    <w:uiPriority w:val="9"/>
    <w:rsid w:val="00763B07"/>
    <w:rPr>
      <w:rFonts w:asciiTheme="majorHAnsi" w:eastAsia="Microsoft JhengHei UI" w:hAnsiTheme="majorHAnsi" w:cstheme="majorBidi"/>
      <w:caps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763B07"/>
    <w:rPr>
      <w:rFonts w:asciiTheme="majorHAnsi" w:eastAsia="Microsoft JhengHei UI" w:hAnsiTheme="majorHAnsi" w:cstheme="majorBidi"/>
      <w:caps/>
      <w:szCs w:val="24"/>
    </w:rPr>
  </w:style>
  <w:style w:type="character" w:styleId="a3">
    <w:name w:val="Placeholder Text"/>
    <w:basedOn w:val="a0"/>
    <w:uiPriority w:val="99"/>
    <w:semiHidden/>
    <w:rsid w:val="00E62D09"/>
    <w:rPr>
      <w:color w:val="808080"/>
    </w:rPr>
  </w:style>
  <w:style w:type="paragraph" w:styleId="a4">
    <w:name w:val="Salutation"/>
    <w:basedOn w:val="a"/>
    <w:next w:val="a"/>
    <w:link w:val="a5"/>
    <w:uiPriority w:val="10"/>
    <w:qFormat/>
    <w:rsid w:val="002A4640"/>
  </w:style>
  <w:style w:type="character" w:customStyle="1" w:styleId="a5">
    <w:name w:val="問候 字元"/>
    <w:basedOn w:val="a0"/>
    <w:link w:val="a4"/>
    <w:uiPriority w:val="10"/>
    <w:rsid w:val="002A4640"/>
  </w:style>
  <w:style w:type="paragraph" w:styleId="a6">
    <w:name w:val="Closing"/>
    <w:basedOn w:val="a"/>
    <w:next w:val="a7"/>
    <w:link w:val="a8"/>
    <w:uiPriority w:val="11"/>
    <w:qFormat/>
    <w:rsid w:val="002A4640"/>
    <w:pPr>
      <w:spacing w:before="360"/>
      <w:contextualSpacing/>
    </w:pPr>
  </w:style>
  <w:style w:type="character" w:customStyle="1" w:styleId="a8">
    <w:name w:val="結語 字元"/>
    <w:basedOn w:val="a0"/>
    <w:link w:val="a6"/>
    <w:uiPriority w:val="11"/>
    <w:rsid w:val="002A4640"/>
  </w:style>
  <w:style w:type="paragraph" w:styleId="a7">
    <w:name w:val="Signature"/>
    <w:basedOn w:val="a"/>
    <w:next w:val="a"/>
    <w:link w:val="a9"/>
    <w:uiPriority w:val="12"/>
    <w:qFormat/>
    <w:rsid w:val="00BC2A58"/>
    <w:pPr>
      <w:spacing w:line="240" w:lineRule="auto"/>
    </w:pPr>
  </w:style>
  <w:style w:type="character" w:customStyle="1" w:styleId="a9">
    <w:name w:val="簽名 字元"/>
    <w:basedOn w:val="a0"/>
    <w:link w:val="a7"/>
    <w:uiPriority w:val="12"/>
    <w:rsid w:val="00BC2A58"/>
  </w:style>
  <w:style w:type="paragraph" w:styleId="aa">
    <w:name w:val="header"/>
    <w:basedOn w:val="a"/>
    <w:link w:val="ab"/>
    <w:uiPriority w:val="99"/>
    <w:unhideWhenUsed/>
    <w:rsid w:val="004416AD"/>
    <w:pPr>
      <w:spacing w:after="0" w:line="240" w:lineRule="auto"/>
      <w:jc w:val="center"/>
    </w:pPr>
  </w:style>
  <w:style w:type="character" w:customStyle="1" w:styleId="ab">
    <w:name w:val="頁首 字元"/>
    <w:basedOn w:val="a0"/>
    <w:link w:val="aa"/>
    <w:uiPriority w:val="99"/>
    <w:rsid w:val="004416AD"/>
  </w:style>
  <w:style w:type="paragraph" w:styleId="ac">
    <w:name w:val="footer"/>
    <w:basedOn w:val="a"/>
    <w:link w:val="ad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ad">
    <w:name w:val="頁尾 字元"/>
    <w:basedOn w:val="a0"/>
    <w:link w:val="ac"/>
    <w:uiPriority w:val="99"/>
    <w:rsid w:val="004416AD"/>
  </w:style>
  <w:style w:type="character" w:customStyle="1" w:styleId="40">
    <w:name w:val="標題 4 字元"/>
    <w:basedOn w:val="a0"/>
    <w:link w:val="4"/>
    <w:uiPriority w:val="9"/>
    <w:semiHidden/>
    <w:rsid w:val="00763B07"/>
    <w:rPr>
      <w:rFonts w:asciiTheme="majorHAnsi" w:eastAsia="Microsoft JhengHei UI" w:hAnsiTheme="majorHAnsi" w:cstheme="majorBidi"/>
      <w:b/>
      <w:iCs/>
      <w:caps/>
    </w:rPr>
  </w:style>
  <w:style w:type="character" w:customStyle="1" w:styleId="50">
    <w:name w:val="標題 5 字元"/>
    <w:basedOn w:val="a0"/>
    <w:link w:val="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ae">
    <w:name w:val="Title"/>
    <w:basedOn w:val="a"/>
    <w:next w:val="a"/>
    <w:link w:val="af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">
    <w:name w:val="標題 字元"/>
    <w:basedOn w:val="a0"/>
    <w:link w:val="a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0">
    <w:name w:val="Subtitle"/>
    <w:basedOn w:val="a"/>
    <w:next w:val="a"/>
    <w:link w:val="af1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f1">
    <w:name w:val="副標題 字元"/>
    <w:basedOn w:val="a0"/>
    <w:link w:val="af0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af2">
    <w:name w:val="No Spacing"/>
    <w:uiPriority w:val="98"/>
    <w:qFormat/>
    <w:rsid w:val="00763B07"/>
    <w:pPr>
      <w:spacing w:after="0" w:line="240" w:lineRule="auto"/>
    </w:pPr>
    <w:rPr>
      <w:rFonts w:eastAsia="Microsoft JhengHei UI"/>
    </w:rPr>
  </w:style>
  <w:style w:type="paragraph" w:customStyle="1" w:styleId="af3">
    <w:name w:val="表單文字"/>
    <w:basedOn w:val="a"/>
    <w:qFormat/>
    <w:rsid w:val="00296263"/>
    <w:pPr>
      <w:spacing w:after="0" w:line="264" w:lineRule="auto"/>
    </w:pPr>
    <w:rPr>
      <w:rFonts w:eastAsiaTheme="minorEastAsia"/>
      <w:color w:val="37B6AE" w:themeColor="accent1"/>
      <w:sz w:val="18"/>
      <w:lang w:eastAsia="zh-TW"/>
    </w:rPr>
  </w:style>
  <w:style w:type="paragraph" w:styleId="Web">
    <w:name w:val="Normal (Web)"/>
    <w:basedOn w:val="a"/>
    <w:uiPriority w:val="99"/>
    <w:semiHidden/>
    <w:unhideWhenUsed/>
    <w:rsid w:val="00503D02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shieh\AppData\Roaming\Microsoft\Templates\&#21109;&#24847;&#27714;&#32887;&#20449;%20(&#30001;%20MOO%20&#35373;&#35336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C0647DA30C42ABBADAB34C1157E2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5E454F-1CFE-4486-8FE3-72CC1DEDEBF2}"/>
      </w:docPartPr>
      <w:docPartBody>
        <w:p w:rsidR="00196D58" w:rsidRDefault="005C76D2">
          <w:pPr>
            <w:pStyle w:val="8EC0647DA30C42ABBADAB34C1157E24B"/>
          </w:pPr>
          <w:r w:rsidRPr="00763B07">
            <w:rPr>
              <w:rFonts w:ascii="Microsoft JhengHei UI" w:hAnsi="Microsoft JhengHei UI"/>
              <w:lang w:val="zh-TW" w:bidi="zh-TW"/>
            </w:rPr>
            <w:t>您的姓名</w:t>
          </w:r>
        </w:p>
      </w:docPartBody>
    </w:docPart>
    <w:docPart>
      <w:docPartPr>
        <w:name w:val="0F6748FE0AB8428CB526A8D8EFA404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AF7086-D7C0-43C5-84D6-AB4C9D3758BF}"/>
      </w:docPartPr>
      <w:docPartBody>
        <w:p w:rsidR="00196D58" w:rsidRDefault="005C76D2">
          <w:pPr>
            <w:pStyle w:val="0F6748FE0AB8428CB526A8D8EFA40471"/>
          </w:pPr>
          <w:r w:rsidRPr="00763B07">
            <w:rPr>
              <w:rFonts w:ascii="Microsoft JhengHei UI" w:hAnsi="Microsoft JhengHei UI"/>
              <w:lang w:val="zh-TW" w:bidi="zh-TW"/>
            </w:rPr>
            <w:t>收件者姓名</w:t>
          </w:r>
        </w:p>
      </w:docPartBody>
    </w:docPart>
    <w:docPart>
      <w:docPartPr>
        <w:name w:val="C121C08F93594296A489CFC081CAEE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870288-68EE-47CB-90D9-3B4577962A57}"/>
      </w:docPartPr>
      <w:docPartBody>
        <w:p w:rsidR="00196D58" w:rsidRDefault="00EB5738" w:rsidP="00EB5738">
          <w:pPr>
            <w:pStyle w:val="C121C08F93594296A489CFC081CAEE9C"/>
          </w:pPr>
          <w:r>
            <w:rPr>
              <w:lang w:val="zh-TW"/>
            </w:rPr>
            <w:t>專案狀態報告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38"/>
    <w:rsid w:val="00196D58"/>
    <w:rsid w:val="0020573D"/>
    <w:rsid w:val="005C76D2"/>
    <w:rsid w:val="00E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C0647DA30C42ABBADAB34C1157E24B">
    <w:name w:val="8EC0647DA30C42ABBADAB34C1157E24B"/>
    <w:pPr>
      <w:widowControl w:val="0"/>
    </w:pPr>
  </w:style>
  <w:style w:type="paragraph" w:customStyle="1" w:styleId="51116201E98046068D5CD5D235D0020D">
    <w:name w:val="51116201E98046068D5CD5D235D0020D"/>
    <w:pPr>
      <w:widowControl w:val="0"/>
    </w:pPr>
  </w:style>
  <w:style w:type="paragraph" w:customStyle="1" w:styleId="12B90E76EA1448CC9B1CBA00F0C37EDC">
    <w:name w:val="12B90E76EA1448CC9B1CBA00F0C37EDC"/>
    <w:pPr>
      <w:widowControl w:val="0"/>
    </w:pPr>
  </w:style>
  <w:style w:type="paragraph" w:customStyle="1" w:styleId="A87CEE64E4AA47499E8EB73700EE1BAA">
    <w:name w:val="A87CEE64E4AA47499E8EB73700EE1BAA"/>
    <w:pPr>
      <w:widowControl w:val="0"/>
    </w:pPr>
  </w:style>
  <w:style w:type="paragraph" w:customStyle="1" w:styleId="0F6748FE0AB8428CB526A8D8EFA40471">
    <w:name w:val="0F6748FE0AB8428CB526A8D8EFA40471"/>
    <w:pPr>
      <w:widowControl w:val="0"/>
    </w:pPr>
  </w:style>
  <w:style w:type="paragraph" w:customStyle="1" w:styleId="6C0A77797C2A42E490134E13FE777CD7">
    <w:name w:val="6C0A77797C2A42E490134E13FE777CD7"/>
    <w:pPr>
      <w:widowControl w:val="0"/>
    </w:pPr>
  </w:style>
  <w:style w:type="paragraph" w:customStyle="1" w:styleId="EFCB379AEEDE49E28EC6AD0BE84829B0">
    <w:name w:val="EFCB379AEEDE49E28EC6AD0BE84829B0"/>
    <w:pPr>
      <w:widowControl w:val="0"/>
    </w:pPr>
  </w:style>
  <w:style w:type="paragraph" w:customStyle="1" w:styleId="E5D472C18B70475B805DBDBE222546FD">
    <w:name w:val="E5D472C18B70475B805DBDBE222546FD"/>
    <w:pPr>
      <w:widowControl w:val="0"/>
    </w:pPr>
  </w:style>
  <w:style w:type="paragraph" w:customStyle="1" w:styleId="8BA35E4FE9CF46F580561A3F0C2ED5A7">
    <w:name w:val="8BA35E4FE9CF46F580561A3F0C2ED5A7"/>
    <w:pPr>
      <w:widowControl w:val="0"/>
    </w:pPr>
  </w:style>
  <w:style w:type="paragraph" w:customStyle="1" w:styleId="3A17129AEC444CD7A4016B18FE17B0BE">
    <w:name w:val="3A17129AEC444CD7A4016B18FE17B0BE"/>
    <w:pPr>
      <w:widowControl w:val="0"/>
    </w:pPr>
  </w:style>
  <w:style w:type="paragraph" w:customStyle="1" w:styleId="899C87D7914946298C35992C0FABDEC8">
    <w:name w:val="899C87D7914946298C35992C0FABDEC8"/>
    <w:pPr>
      <w:widowControl w:val="0"/>
    </w:pPr>
  </w:style>
  <w:style w:type="paragraph" w:customStyle="1" w:styleId="C121C08F93594296A489CFC081CAEE9C">
    <w:name w:val="C121C08F93594296A489CFC081CAEE9C"/>
    <w:rsid w:val="00EB573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創意求職信 (由 MOO 設計).dotx</Template>
  <TotalTime>27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PBL of Robot – OIT &amp; STUST</dc:title>
  <dc:subject>重要時程: 
(1) 報名期限: 2018/4/30(一) 17:00前
(2) 初選日期: 2018/5/2(三) 15:00~17:00
(3) 第一階段受訓: 2018/5/5(六), 5/19(六), 5/26(六)
(4) 決選測試: 2018/5/30(三) 15:00~17:00
(5) 第二階段受訓: 2018/7/2(一)~2018/7/13(五)
(6) iPBL 活動: 2018/8/6(一)~2018/8/12(日)</dc:subject>
  <dc:creator>主題式跨國師生機器人共學計畫</dc:creator>
  <cp:keywords/>
  <dc:description/>
  <cp:lastModifiedBy>Windows 使用者</cp:lastModifiedBy>
  <cp:revision>6</cp:revision>
  <cp:lastPrinted>2017-06-19T09:00:00Z</cp:lastPrinted>
  <dcterms:created xsi:type="dcterms:W3CDTF">2017-06-19T08:39:00Z</dcterms:created>
  <dcterms:modified xsi:type="dcterms:W3CDTF">2018-04-10T03:19:00Z</dcterms:modified>
</cp:coreProperties>
</file>